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BE1769" w:rsidTr="00B30FD1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69" w:rsidRDefault="00BE17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BE1769" w:rsidRDefault="00BE17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BE1769" w:rsidRDefault="00BE17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BE1769" w:rsidRDefault="00BE1769">
            <w:pPr>
              <w:jc w:val="center"/>
              <w:rPr>
                <w:b/>
                <w:szCs w:val="28"/>
              </w:rPr>
            </w:pPr>
          </w:p>
          <w:p w:rsidR="00BE1769" w:rsidRDefault="00BE17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E1769" w:rsidRDefault="00BE1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E1769" w:rsidRDefault="00BE1769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BE1769" w:rsidRDefault="00BE1769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BE1769" w:rsidRDefault="00BE1769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BE1769" w:rsidRDefault="00BE1769">
            <w:pPr>
              <w:jc w:val="center"/>
              <w:rPr>
                <w:sz w:val="26"/>
                <w:szCs w:val="26"/>
              </w:rPr>
            </w:pPr>
          </w:p>
        </w:tc>
      </w:tr>
      <w:tr w:rsidR="00BE1769" w:rsidTr="00B30FD1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BE1769" w:rsidRDefault="00BE176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E1769" w:rsidRDefault="00BE17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E1769" w:rsidRDefault="00BE1769">
            <w:pPr>
              <w:pStyle w:val="Heading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BE1769" w:rsidTr="00B30FD1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769" w:rsidRDefault="00BE1769">
            <w:pPr>
              <w:jc w:val="center"/>
              <w:rPr>
                <w:sz w:val="26"/>
                <w:szCs w:val="26"/>
              </w:rPr>
            </w:pPr>
          </w:p>
          <w:p w:rsidR="00BE1769" w:rsidRDefault="00BE17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E1769" w:rsidRDefault="00BE1769" w:rsidP="00B30FD1">
      <w:pPr>
        <w:jc w:val="center"/>
      </w:pPr>
      <w:r>
        <w:t>от 25 февраля 2021 № 44</w:t>
      </w:r>
    </w:p>
    <w:p w:rsidR="00BE1769" w:rsidRDefault="00BE1769" w:rsidP="00B30FD1">
      <w:pPr>
        <w:jc w:val="center"/>
        <w:rPr>
          <w:szCs w:val="28"/>
        </w:rPr>
      </w:pPr>
    </w:p>
    <w:p w:rsidR="00BE1769" w:rsidRDefault="00BE1769" w:rsidP="00B30FD1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предоставлении разрешения на отклонение от </w:t>
      </w:r>
    </w:p>
    <w:p w:rsidR="00BE1769" w:rsidRDefault="00BE1769" w:rsidP="00B30FD1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предельных параметров разрешенного строительства </w:t>
      </w:r>
    </w:p>
    <w:p w:rsidR="00BE1769" w:rsidRDefault="00BE1769" w:rsidP="00B30FD1">
      <w:pPr>
        <w:jc w:val="center"/>
        <w:rPr>
          <w:b/>
          <w:szCs w:val="28"/>
        </w:rPr>
      </w:pPr>
    </w:p>
    <w:p w:rsidR="00BE1769" w:rsidRDefault="00BE1769" w:rsidP="00B30FD1">
      <w:pPr>
        <w:jc w:val="center"/>
        <w:rPr>
          <w:b/>
          <w:szCs w:val="28"/>
        </w:rPr>
      </w:pPr>
    </w:p>
    <w:p w:rsidR="00BE1769" w:rsidRDefault="00BE1769" w:rsidP="00B30FD1">
      <w:pPr>
        <w:pStyle w:val="BodyTextIndent"/>
        <w:tabs>
          <w:tab w:val="left" w:pos="212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Рассмотрев заявление гр. Тихоновой Валентины Ивановны от 26.01.2021г.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29.12.2014г. № 190-ФЗ, статьей 22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18.01.2018г. № 178 (с изм. от 28.02.2019г. № 232), 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строительства» (утвержденного </w:t>
      </w:r>
      <w:r>
        <w:rPr>
          <w:bCs/>
          <w:color w:val="000000"/>
          <w:szCs w:val="28"/>
        </w:rPr>
        <w:t xml:space="preserve">постановлением администрации муниципального образования «Городское поселение Звенигово» от 26 апреля 2019г. № 230), </w:t>
      </w:r>
      <w:r>
        <w:rPr>
          <w:szCs w:val="28"/>
        </w:rPr>
        <w:t>принимая во внимание з</w:t>
      </w:r>
      <w:r w:rsidRPr="00B30FD1">
        <w:rPr>
          <w:szCs w:val="28"/>
        </w:rPr>
        <w:t xml:space="preserve">аключение о результатах </w:t>
      </w:r>
      <w:r>
        <w:rPr>
          <w:szCs w:val="28"/>
        </w:rPr>
        <w:t>п</w:t>
      </w:r>
      <w:r w:rsidRPr="00B30FD1">
        <w:rPr>
          <w:szCs w:val="28"/>
        </w:rPr>
        <w:t xml:space="preserve">убличных слушаний </w:t>
      </w:r>
      <w:r>
        <w:rPr>
          <w:szCs w:val="28"/>
        </w:rPr>
        <w:t>(протокол 11.02.2021г.)</w:t>
      </w:r>
      <w:r w:rsidRPr="00B30FD1">
        <w:rPr>
          <w:szCs w:val="28"/>
        </w:rPr>
        <w:t>,</w:t>
      </w:r>
      <w:r>
        <w:rPr>
          <w:szCs w:val="28"/>
        </w:rPr>
        <w:t xml:space="preserve"> 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  Звениговского   муниципального    района   Республики Марий Эл, -</w:t>
      </w:r>
    </w:p>
    <w:p w:rsidR="00BE1769" w:rsidRDefault="00BE1769" w:rsidP="00B30FD1">
      <w:pPr>
        <w:pStyle w:val="BodyText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BE1769" w:rsidRDefault="00BE1769" w:rsidP="00B30FD1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BE1769" w:rsidRDefault="00BE1769" w:rsidP="00B30FD1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BE1769" w:rsidRDefault="00BE1769" w:rsidP="00B30FD1">
      <w:pPr>
        <w:jc w:val="both"/>
        <w:rPr>
          <w:szCs w:val="28"/>
        </w:rPr>
      </w:pPr>
      <w:r>
        <w:rPr>
          <w:szCs w:val="28"/>
        </w:rPr>
        <w:t xml:space="preserve">       1. Разрешить отклонение от предельных параметров разрешенного строительства при строительстве индивидуального жилого дома на земельном участке площадью 2900,0кв.м., с кадастровым номером 12:14:8701001:267, расположенном по адресу: Республика Марий Эл, Звениговский район, д. Чуваш-Отары, ул. Чуваш-Отарская, д. 3, в части уменьшения минимального отступа от границы земельного участка: </w:t>
      </w:r>
    </w:p>
    <w:p w:rsidR="00BE1769" w:rsidRDefault="00BE1769" w:rsidP="00B30FD1">
      <w:pPr>
        <w:jc w:val="both"/>
        <w:rPr>
          <w:szCs w:val="28"/>
        </w:rPr>
      </w:pPr>
      <w:r>
        <w:rPr>
          <w:szCs w:val="28"/>
        </w:rPr>
        <w:t xml:space="preserve">- со стороны соседей Короткевич В.В., (дом 2, ул. Чуваш-Отарская, д. Чуваш-Отары Звениговскуого района РМЭ) с 3м. до 0м. </w:t>
      </w:r>
    </w:p>
    <w:p w:rsidR="00BE1769" w:rsidRDefault="00BE1769" w:rsidP="00B30FD1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BE1769" w:rsidRDefault="00BE1769" w:rsidP="00B30FD1">
      <w:pPr>
        <w:jc w:val="both"/>
        <w:rPr>
          <w:szCs w:val="28"/>
        </w:rPr>
      </w:pPr>
    </w:p>
    <w:p w:rsidR="00BE1769" w:rsidRDefault="00BE1769" w:rsidP="00BC4FA7">
      <w:pPr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официального обнародования и подлежит размещению на официальном сайте Администрации  Звениговского муниципального района Республики Марий </w:t>
      </w:r>
    </w:p>
    <w:p w:rsidR="00BE1769" w:rsidRDefault="00BE1769" w:rsidP="00BC4FA7">
      <w:pPr>
        <w:jc w:val="both"/>
        <w:rPr>
          <w:szCs w:val="28"/>
        </w:rPr>
      </w:pPr>
      <w:r>
        <w:rPr>
          <w:szCs w:val="28"/>
        </w:rPr>
        <w:t xml:space="preserve">Эл в сети «Интернет» - www. </w:t>
      </w:r>
      <w:r>
        <w:rPr>
          <w:szCs w:val="28"/>
          <w:lang w:val="en-US"/>
        </w:rPr>
        <w:t>admzven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BE1769" w:rsidRPr="00806230" w:rsidRDefault="00BE1769" w:rsidP="00806230">
      <w:pPr>
        <w:pStyle w:val="BodyText"/>
        <w:ind w:firstLine="540"/>
        <w:jc w:val="both"/>
        <w:rPr>
          <w:b w:val="0"/>
          <w:szCs w:val="28"/>
        </w:rPr>
      </w:pPr>
      <w:r>
        <w:t>3</w:t>
      </w:r>
      <w:r w:rsidRPr="00806230">
        <w:rPr>
          <w:b w:val="0"/>
        </w:rPr>
        <w:t xml:space="preserve">. </w:t>
      </w:r>
      <w:r w:rsidRPr="00806230">
        <w:rPr>
          <w:b w:val="0"/>
          <w:kern w:val="2"/>
        </w:rPr>
        <w:t xml:space="preserve">Контроль за исполнением настоящего постановления возложить на ведущего специалиста </w:t>
      </w:r>
      <w:r w:rsidRPr="00806230">
        <w:rPr>
          <w:b w:val="0"/>
        </w:rPr>
        <w:t>Звениговской городской администрации Звениговского муниципального района Республики Марий Эл С.Б. Кириллову.</w:t>
      </w: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BE1769" w:rsidTr="00B30FD1">
        <w:trPr>
          <w:trHeight w:val="224"/>
        </w:trPr>
        <w:tc>
          <w:tcPr>
            <w:tcW w:w="4544" w:type="dxa"/>
          </w:tcPr>
          <w:p w:rsidR="00BE1769" w:rsidRDefault="00BE1769" w:rsidP="000F77F5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</w:p>
        </w:tc>
        <w:tc>
          <w:tcPr>
            <w:tcW w:w="5599" w:type="dxa"/>
          </w:tcPr>
          <w:p w:rsidR="00BE1769" w:rsidRDefault="00BE1769" w:rsidP="000F77F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</w:p>
        </w:tc>
      </w:tr>
    </w:tbl>
    <w:p w:rsidR="00BE1769" w:rsidRDefault="00BE1769" w:rsidP="000F77F5">
      <w:pPr>
        <w:spacing w:beforeLines="20" w:afterLines="20" w:line="276" w:lineRule="auto"/>
        <w:jc w:val="center"/>
        <w:rPr>
          <w:sz w:val="16"/>
          <w:szCs w:val="16"/>
        </w:rPr>
      </w:pPr>
    </w:p>
    <w:tbl>
      <w:tblPr>
        <w:tblW w:w="14965" w:type="dxa"/>
        <w:tblInd w:w="100" w:type="dxa"/>
        <w:tblLayout w:type="fixed"/>
        <w:tblLook w:val="00A0"/>
      </w:tblPr>
      <w:tblGrid>
        <w:gridCol w:w="9368"/>
        <w:gridCol w:w="5597"/>
      </w:tblGrid>
      <w:tr w:rsidR="00BE1769" w:rsidTr="00806230">
        <w:trPr>
          <w:trHeight w:val="224"/>
        </w:trPr>
        <w:tc>
          <w:tcPr>
            <w:tcW w:w="9368" w:type="dxa"/>
          </w:tcPr>
          <w:p w:rsidR="00BE1769" w:rsidRDefault="00BE1769" w:rsidP="00806230">
            <w:pPr>
              <w:pStyle w:val="Header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Звениговской </w:t>
            </w:r>
          </w:p>
          <w:p w:rsidR="00BE1769" w:rsidRDefault="00BE1769" w:rsidP="000F77F5">
            <w:pPr>
              <w:snapToGrid w:val="0"/>
              <w:spacing w:beforeLines="20" w:afterLines="20" w:line="276" w:lineRule="auto"/>
              <w:rPr>
                <w:szCs w:val="28"/>
              </w:rPr>
            </w:pPr>
            <w:r>
              <w:rPr>
                <w:szCs w:val="28"/>
              </w:rPr>
              <w:t>городской администрации                                                             А.С. Кулалаев</w:t>
            </w:r>
          </w:p>
          <w:p w:rsidR="00BE1769" w:rsidRDefault="00BE1769" w:rsidP="00806230">
            <w:pPr>
              <w:pStyle w:val="Header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</w:p>
        </w:tc>
        <w:tc>
          <w:tcPr>
            <w:tcW w:w="5597" w:type="dxa"/>
          </w:tcPr>
          <w:p w:rsidR="00BE1769" w:rsidRDefault="00BE1769" w:rsidP="000F77F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</w:p>
          <w:p w:rsidR="00BE1769" w:rsidRDefault="00BE1769" w:rsidP="000F77F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</w:p>
        </w:tc>
      </w:tr>
    </w:tbl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Default="00BE1769" w:rsidP="000F77F5">
      <w:pPr>
        <w:spacing w:beforeLines="20" w:afterLines="20" w:line="276" w:lineRule="auto"/>
        <w:rPr>
          <w:sz w:val="16"/>
          <w:szCs w:val="16"/>
        </w:rPr>
      </w:pPr>
    </w:p>
    <w:p w:rsidR="00BE1769" w:rsidRPr="00FC0068" w:rsidRDefault="00BE1769" w:rsidP="00B30FD1">
      <w:pPr>
        <w:jc w:val="both"/>
        <w:rPr>
          <w:sz w:val="16"/>
          <w:szCs w:val="16"/>
        </w:rPr>
      </w:pPr>
      <w:r>
        <w:rPr>
          <w:sz w:val="16"/>
          <w:szCs w:val="16"/>
        </w:rPr>
        <w:t>С.Б. Кириллова</w:t>
      </w:r>
    </w:p>
    <w:p w:rsidR="00BE1769" w:rsidRPr="00FC0068" w:rsidRDefault="00BE1769" w:rsidP="00B30FD1">
      <w:pPr>
        <w:jc w:val="both"/>
        <w:rPr>
          <w:sz w:val="16"/>
          <w:szCs w:val="16"/>
        </w:rPr>
      </w:pPr>
      <w:r w:rsidRPr="00FC0068">
        <w:rPr>
          <w:sz w:val="16"/>
          <w:szCs w:val="16"/>
        </w:rPr>
        <w:t>8(83645) 7-17-79</w:t>
      </w:r>
    </w:p>
    <w:p w:rsidR="00BE1769" w:rsidRDefault="00BE1769"/>
    <w:sectPr w:rsidR="00BE1769" w:rsidSect="00FC0068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68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EB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26A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7A7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2C4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C1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FE5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27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B2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38A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D1"/>
    <w:rsid w:val="00044713"/>
    <w:rsid w:val="00081318"/>
    <w:rsid w:val="0008530B"/>
    <w:rsid w:val="000A323E"/>
    <w:rsid w:val="000F14BB"/>
    <w:rsid w:val="000F77F5"/>
    <w:rsid w:val="00100167"/>
    <w:rsid w:val="00147BEE"/>
    <w:rsid w:val="00182897"/>
    <w:rsid w:val="001E0EC8"/>
    <w:rsid w:val="001E2E1C"/>
    <w:rsid w:val="002348B9"/>
    <w:rsid w:val="00272FF7"/>
    <w:rsid w:val="0039209A"/>
    <w:rsid w:val="003C402F"/>
    <w:rsid w:val="0041648C"/>
    <w:rsid w:val="00433F07"/>
    <w:rsid w:val="00447AC7"/>
    <w:rsid w:val="00461A08"/>
    <w:rsid w:val="00461D23"/>
    <w:rsid w:val="00486AC3"/>
    <w:rsid w:val="00524707"/>
    <w:rsid w:val="005C763C"/>
    <w:rsid w:val="005D0D54"/>
    <w:rsid w:val="0060206D"/>
    <w:rsid w:val="00656E12"/>
    <w:rsid w:val="006E0C85"/>
    <w:rsid w:val="007021A6"/>
    <w:rsid w:val="00784AB5"/>
    <w:rsid w:val="007B51E6"/>
    <w:rsid w:val="00806230"/>
    <w:rsid w:val="009B4EC8"/>
    <w:rsid w:val="00A16FB3"/>
    <w:rsid w:val="00A65C4F"/>
    <w:rsid w:val="00AD550E"/>
    <w:rsid w:val="00B30FD1"/>
    <w:rsid w:val="00B5148A"/>
    <w:rsid w:val="00B51541"/>
    <w:rsid w:val="00B9528F"/>
    <w:rsid w:val="00BA4C2F"/>
    <w:rsid w:val="00BB315D"/>
    <w:rsid w:val="00BC488E"/>
    <w:rsid w:val="00BC4FA7"/>
    <w:rsid w:val="00BD5AEC"/>
    <w:rsid w:val="00BE1769"/>
    <w:rsid w:val="00BE3728"/>
    <w:rsid w:val="00C27DF4"/>
    <w:rsid w:val="00CD5902"/>
    <w:rsid w:val="00D77BAD"/>
    <w:rsid w:val="00DB1FE3"/>
    <w:rsid w:val="00DE7873"/>
    <w:rsid w:val="00E042E2"/>
    <w:rsid w:val="00E91E19"/>
    <w:rsid w:val="00FC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D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FD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30FD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F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30FD1"/>
    <w:pPr>
      <w:suppressAutoHyphens/>
      <w:jc w:val="center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30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0F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B30F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3</Pages>
  <Words>412</Words>
  <Characters>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2021-02-16T14:13:00Z</cp:lastPrinted>
  <dcterms:created xsi:type="dcterms:W3CDTF">2020-05-12T11:32:00Z</dcterms:created>
  <dcterms:modified xsi:type="dcterms:W3CDTF">2021-02-26T10:14:00Z</dcterms:modified>
</cp:coreProperties>
</file>